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7DCB3" w14:textId="77777777" w:rsidR="00D07CBD" w:rsidRDefault="00D07CBD" w:rsidP="002771BD">
      <w:pPr>
        <w:spacing w:line="463" w:lineRule="exact"/>
        <w:ind w:right="-188"/>
        <w:rPr>
          <w:rFonts w:ascii="ＭＳ 明朝" w:eastAsia="ＭＳ 明朝" w:hAnsi="ＭＳ 明朝" w:cs="ＭＳ 明朝"/>
          <w:spacing w:val="2"/>
          <w:sz w:val="28"/>
          <w:szCs w:val="32"/>
        </w:rPr>
      </w:pPr>
    </w:p>
    <w:p w14:paraId="08AA87C9" w14:textId="77777777" w:rsidR="00D07CBD" w:rsidRDefault="00D07CBD" w:rsidP="002771BD">
      <w:pPr>
        <w:spacing w:line="463" w:lineRule="exact"/>
        <w:ind w:right="-188"/>
        <w:rPr>
          <w:rFonts w:ascii="ＭＳ 明朝" w:eastAsia="ＭＳ 明朝" w:hAnsi="ＭＳ 明朝" w:cs="ＭＳ 明朝"/>
          <w:spacing w:val="2"/>
          <w:sz w:val="28"/>
          <w:szCs w:val="32"/>
        </w:rPr>
      </w:pPr>
    </w:p>
    <w:p w14:paraId="1127EBCF" w14:textId="6F7634A9" w:rsidR="002771BD" w:rsidRPr="002771BD" w:rsidRDefault="002771BD" w:rsidP="002771BD">
      <w:pPr>
        <w:spacing w:line="463" w:lineRule="exact"/>
        <w:ind w:right="-188"/>
        <w:rPr>
          <w:rFonts w:ascii="Adobe Heiti Std R" w:eastAsia="Adobe Heiti Std R" w:hAnsi="Adobe Heiti Std R" w:cs="Adobe Heiti Std R"/>
          <w:sz w:val="28"/>
          <w:szCs w:val="32"/>
        </w:rPr>
      </w:pPr>
      <w:r>
        <w:rPr>
          <w:rFonts w:ascii="ＭＳ 明朝" w:eastAsia="ＭＳ 明朝" w:hAnsi="ＭＳ 明朝" w:cs="ＭＳ 明朝" w:hint="eastAsia"/>
          <w:spacing w:val="2"/>
          <w:sz w:val="28"/>
          <w:szCs w:val="32"/>
        </w:rPr>
        <w:t xml:space="preserve">　</w:t>
      </w:r>
      <w:r w:rsidR="00F13D2E">
        <w:rPr>
          <w:rFonts w:ascii="ＭＳ 明朝" w:eastAsia="ＭＳ 明朝" w:hAnsi="ＭＳ 明朝" w:cs="ＭＳ 明朝" w:hint="eastAsia"/>
          <w:spacing w:val="2"/>
          <w:sz w:val="28"/>
          <w:szCs w:val="32"/>
        </w:rPr>
        <w:t>第４</w:t>
      </w:r>
      <w:r w:rsidR="006E7DAE">
        <w:rPr>
          <w:rFonts w:ascii="ＭＳ 明朝" w:eastAsia="ＭＳ 明朝" w:hAnsi="ＭＳ 明朝" w:cs="ＭＳ 明朝" w:hint="eastAsia"/>
          <w:spacing w:val="2"/>
          <w:sz w:val="28"/>
          <w:szCs w:val="32"/>
        </w:rPr>
        <w:t>８</w:t>
      </w:r>
      <w:r w:rsidRPr="002771BD">
        <w:rPr>
          <w:rFonts w:ascii="ＭＳ 明朝" w:eastAsia="ＭＳ 明朝" w:hAnsi="ＭＳ 明朝" w:cs="ＭＳ 明朝" w:hint="eastAsia"/>
          <w:spacing w:val="2"/>
          <w:sz w:val="28"/>
          <w:szCs w:val="32"/>
        </w:rPr>
        <w:t>回全日本マスターズスキー選手権</w:t>
      </w:r>
      <w:r w:rsidR="006E7DAE">
        <w:rPr>
          <w:rFonts w:asciiTheme="minorEastAsia" w:hAnsiTheme="minorEastAsia" w:cs="Adobe Heiti Std R" w:hint="eastAsia"/>
          <w:spacing w:val="2"/>
          <w:sz w:val="28"/>
          <w:szCs w:val="32"/>
        </w:rPr>
        <w:t>志賀高原</w:t>
      </w:r>
      <w:r w:rsidRPr="002771BD">
        <w:rPr>
          <w:rFonts w:ascii="ＭＳ 明朝" w:eastAsia="ＭＳ 明朝" w:hAnsi="ＭＳ 明朝" w:cs="ＭＳ 明朝" w:hint="eastAsia"/>
          <w:spacing w:val="2"/>
          <w:sz w:val="28"/>
          <w:szCs w:val="32"/>
        </w:rPr>
        <w:t>大会山形県予選会</w:t>
      </w:r>
    </w:p>
    <w:p w14:paraId="438E2A1C" w14:textId="77777777" w:rsidR="002F7ED4" w:rsidRDefault="002771BD" w:rsidP="002771BD">
      <w:pPr>
        <w:ind w:rightChars="-224" w:right="-470"/>
      </w:pPr>
      <w:r>
        <w:rPr>
          <w:rFonts w:hint="eastAsia"/>
        </w:rPr>
        <w:t xml:space="preserve">　</w:t>
      </w:r>
    </w:p>
    <w:p w14:paraId="3FF239B5" w14:textId="77777777" w:rsidR="00B1035C" w:rsidRDefault="00B1035C" w:rsidP="002771BD">
      <w:pPr>
        <w:ind w:rightChars="-224" w:right="-470"/>
      </w:pPr>
    </w:p>
    <w:p w14:paraId="4A9C9DCF" w14:textId="77777777" w:rsidR="00B1035C" w:rsidRPr="006E7DAE" w:rsidRDefault="00B1035C" w:rsidP="002771BD">
      <w:pPr>
        <w:ind w:rightChars="-224" w:right="-470"/>
      </w:pPr>
    </w:p>
    <w:tbl>
      <w:tblPr>
        <w:tblW w:w="10103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6"/>
        <w:gridCol w:w="59"/>
        <w:gridCol w:w="1474"/>
        <w:gridCol w:w="782"/>
        <w:gridCol w:w="1106"/>
        <w:gridCol w:w="319"/>
        <w:gridCol w:w="528"/>
        <w:gridCol w:w="852"/>
        <w:gridCol w:w="759"/>
        <w:gridCol w:w="313"/>
        <w:gridCol w:w="595"/>
        <w:gridCol w:w="1880"/>
      </w:tblGrid>
      <w:tr w:rsidR="007E32C5" w14:paraId="6A59960C" w14:textId="77777777" w:rsidTr="00B03863">
        <w:trPr>
          <w:trHeight w:val="330"/>
        </w:trPr>
        <w:tc>
          <w:tcPr>
            <w:tcW w:w="1436" w:type="dxa"/>
            <w:tcBorders>
              <w:top w:val="single" w:sz="4" w:space="0" w:color="auto"/>
            </w:tcBorders>
          </w:tcPr>
          <w:p w14:paraId="755EEBDB" w14:textId="77777777" w:rsidR="007E32C5" w:rsidRDefault="007E32C5" w:rsidP="002771BD">
            <w:pPr>
              <w:ind w:rightChars="-224" w:right="-470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</w:tcBorders>
          </w:tcPr>
          <w:p w14:paraId="558B32B5" w14:textId="77777777" w:rsidR="007E32C5" w:rsidRDefault="007E32C5" w:rsidP="002771BD">
            <w:pPr>
              <w:ind w:left="-45" w:rightChars="-224" w:right="-470"/>
            </w:pPr>
          </w:p>
        </w:tc>
        <w:tc>
          <w:tcPr>
            <w:tcW w:w="1953" w:type="dxa"/>
            <w:gridSpan w:val="3"/>
            <w:vMerge w:val="restart"/>
          </w:tcPr>
          <w:p w14:paraId="58253739" w14:textId="77777777" w:rsidR="007E32C5" w:rsidRDefault="007E32C5" w:rsidP="002771BD">
            <w:pPr>
              <w:widowControl/>
              <w:ind w:rightChars="-224" w:right="-470"/>
              <w:jc w:val="left"/>
            </w:pPr>
          </w:p>
          <w:p w14:paraId="26C46E02" w14:textId="77777777" w:rsidR="007E32C5" w:rsidRDefault="007E32C5" w:rsidP="002771BD">
            <w:pPr>
              <w:ind w:left="-45" w:rightChars="-224" w:right="-470" w:firstLineChars="200" w:firstLine="420"/>
            </w:pPr>
            <w:r>
              <w:rPr>
                <w:rFonts w:hint="eastAsia"/>
              </w:rPr>
              <w:t>所属クラブ</w:t>
            </w:r>
          </w:p>
        </w:tc>
        <w:tc>
          <w:tcPr>
            <w:tcW w:w="1924" w:type="dxa"/>
            <w:gridSpan w:val="3"/>
            <w:vMerge w:val="restart"/>
          </w:tcPr>
          <w:p w14:paraId="58BD1692" w14:textId="77777777" w:rsidR="007E32C5" w:rsidRDefault="007E32C5" w:rsidP="002771BD">
            <w:pPr>
              <w:widowControl/>
              <w:ind w:rightChars="-224" w:right="-470"/>
              <w:jc w:val="left"/>
            </w:pPr>
          </w:p>
          <w:p w14:paraId="6917C2B1" w14:textId="77777777" w:rsidR="007E32C5" w:rsidRDefault="007E32C5" w:rsidP="002771BD">
            <w:pPr>
              <w:ind w:left="-45" w:rightChars="-224" w:right="-470"/>
            </w:pPr>
          </w:p>
        </w:tc>
        <w:tc>
          <w:tcPr>
            <w:tcW w:w="595" w:type="dxa"/>
            <w:vMerge w:val="restart"/>
          </w:tcPr>
          <w:p w14:paraId="4F94F078" w14:textId="77777777" w:rsidR="007E32C5" w:rsidRDefault="007E32C5" w:rsidP="002771BD">
            <w:pPr>
              <w:widowControl/>
              <w:ind w:rightChars="-224" w:right="-470"/>
              <w:jc w:val="left"/>
            </w:pPr>
          </w:p>
          <w:p w14:paraId="1FDA0237" w14:textId="77777777" w:rsidR="007E32C5" w:rsidRDefault="008B1324" w:rsidP="002771BD">
            <w:pPr>
              <w:ind w:left="-45" w:rightChars="-224" w:right="-470"/>
            </w:pPr>
            <w:r>
              <w:rPr>
                <w:rFonts w:hint="eastAsia"/>
              </w:rPr>
              <w:t>組別</w:t>
            </w:r>
          </w:p>
        </w:tc>
        <w:tc>
          <w:tcPr>
            <w:tcW w:w="1880" w:type="dxa"/>
            <w:vMerge w:val="restart"/>
          </w:tcPr>
          <w:p w14:paraId="0993AA90" w14:textId="77777777" w:rsidR="007E32C5" w:rsidRDefault="007E32C5" w:rsidP="002771BD">
            <w:pPr>
              <w:widowControl/>
              <w:ind w:rightChars="-224" w:right="-470"/>
              <w:jc w:val="left"/>
            </w:pPr>
          </w:p>
          <w:p w14:paraId="0102FABB" w14:textId="77777777" w:rsidR="007E32C5" w:rsidRDefault="007E32C5" w:rsidP="002771BD">
            <w:pPr>
              <w:ind w:left="-45" w:rightChars="-224" w:right="-470"/>
            </w:pPr>
          </w:p>
        </w:tc>
      </w:tr>
      <w:tr w:rsidR="007E32C5" w14:paraId="1F6B5863" w14:textId="77777777" w:rsidTr="00B03863">
        <w:trPr>
          <w:trHeight w:val="375"/>
        </w:trPr>
        <w:tc>
          <w:tcPr>
            <w:tcW w:w="1436" w:type="dxa"/>
            <w:tcBorders>
              <w:top w:val="single" w:sz="4" w:space="0" w:color="auto"/>
            </w:tcBorders>
          </w:tcPr>
          <w:p w14:paraId="09DE3A75" w14:textId="77777777" w:rsidR="007E32C5" w:rsidRDefault="00901658" w:rsidP="00901658">
            <w:pPr>
              <w:ind w:left="-45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</w:tcBorders>
          </w:tcPr>
          <w:p w14:paraId="2D754F41" w14:textId="77777777" w:rsidR="007E32C5" w:rsidRDefault="007E32C5" w:rsidP="002F7ED4">
            <w:pPr>
              <w:widowControl/>
              <w:jc w:val="left"/>
            </w:pPr>
          </w:p>
          <w:p w14:paraId="086E45A9" w14:textId="77777777" w:rsidR="007E32C5" w:rsidRDefault="007E32C5" w:rsidP="002F7ED4">
            <w:pPr>
              <w:ind w:left="-45"/>
            </w:pPr>
          </w:p>
        </w:tc>
        <w:tc>
          <w:tcPr>
            <w:tcW w:w="1953" w:type="dxa"/>
            <w:gridSpan w:val="3"/>
            <w:vMerge/>
          </w:tcPr>
          <w:p w14:paraId="09731E18" w14:textId="77777777" w:rsidR="007E32C5" w:rsidRDefault="007E32C5">
            <w:pPr>
              <w:widowControl/>
              <w:jc w:val="left"/>
            </w:pPr>
          </w:p>
        </w:tc>
        <w:tc>
          <w:tcPr>
            <w:tcW w:w="1924" w:type="dxa"/>
            <w:gridSpan w:val="3"/>
            <w:vMerge/>
          </w:tcPr>
          <w:p w14:paraId="20562CF4" w14:textId="77777777" w:rsidR="007E32C5" w:rsidRDefault="007E32C5">
            <w:pPr>
              <w:widowControl/>
              <w:jc w:val="left"/>
            </w:pPr>
          </w:p>
        </w:tc>
        <w:tc>
          <w:tcPr>
            <w:tcW w:w="595" w:type="dxa"/>
            <w:vMerge/>
          </w:tcPr>
          <w:p w14:paraId="250742E4" w14:textId="77777777" w:rsidR="007E32C5" w:rsidRDefault="007E32C5">
            <w:pPr>
              <w:widowControl/>
              <w:jc w:val="left"/>
            </w:pPr>
          </w:p>
        </w:tc>
        <w:tc>
          <w:tcPr>
            <w:tcW w:w="1880" w:type="dxa"/>
            <w:vMerge/>
          </w:tcPr>
          <w:p w14:paraId="229DEBCA" w14:textId="77777777" w:rsidR="007E32C5" w:rsidRDefault="007E32C5">
            <w:pPr>
              <w:widowControl/>
              <w:jc w:val="left"/>
            </w:pPr>
          </w:p>
        </w:tc>
      </w:tr>
      <w:tr w:rsidR="00E8596C" w14:paraId="5695B005" w14:textId="77777777" w:rsidTr="00B03863">
        <w:trPr>
          <w:trHeight w:val="570"/>
        </w:trPr>
        <w:tc>
          <w:tcPr>
            <w:tcW w:w="1436" w:type="dxa"/>
          </w:tcPr>
          <w:p w14:paraId="742A83B0" w14:textId="77777777" w:rsidR="00E8596C" w:rsidRDefault="00E8596C">
            <w:r>
              <w:rPr>
                <w:rFonts w:hint="eastAsia"/>
              </w:rPr>
              <w:t>性　　別</w:t>
            </w:r>
          </w:p>
        </w:tc>
        <w:tc>
          <w:tcPr>
            <w:tcW w:w="2315" w:type="dxa"/>
            <w:gridSpan w:val="3"/>
          </w:tcPr>
          <w:p w14:paraId="1E0AD9D8" w14:textId="77777777" w:rsidR="00E8596C" w:rsidRDefault="00E8596C" w:rsidP="002F7ED4">
            <w:pPr>
              <w:ind w:left="-45"/>
            </w:pPr>
            <w:r>
              <w:rPr>
                <w:rFonts w:hint="eastAsia"/>
              </w:rPr>
              <w:t xml:space="preserve">　　男　　　　　女</w:t>
            </w:r>
          </w:p>
        </w:tc>
        <w:tc>
          <w:tcPr>
            <w:tcW w:w="1106" w:type="dxa"/>
          </w:tcPr>
          <w:p w14:paraId="21540452" w14:textId="77777777" w:rsidR="00E8596C" w:rsidRPr="00E8596C" w:rsidRDefault="00E8596C" w:rsidP="00E8596C">
            <w:pPr>
              <w:jc w:val="left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246" w:type="dxa"/>
            <w:gridSpan w:val="7"/>
          </w:tcPr>
          <w:p w14:paraId="2F3670E4" w14:textId="77777777" w:rsidR="00E8596C" w:rsidRPr="00E8596C" w:rsidRDefault="00E8596C" w:rsidP="00E8596C">
            <w:pPr>
              <w:ind w:left="143"/>
              <w:jc w:val="left"/>
            </w:pPr>
            <w:r>
              <w:rPr>
                <w:rFonts w:hint="eastAsia"/>
              </w:rPr>
              <w:t>昭和・平成　　年　　月　　日　満　　歳</w:t>
            </w:r>
          </w:p>
        </w:tc>
      </w:tr>
      <w:tr w:rsidR="00901658" w14:paraId="31ACE334" w14:textId="77777777" w:rsidTr="00B03863">
        <w:trPr>
          <w:trHeight w:val="750"/>
        </w:trPr>
        <w:tc>
          <w:tcPr>
            <w:tcW w:w="2969" w:type="dxa"/>
            <w:gridSpan w:val="3"/>
          </w:tcPr>
          <w:p w14:paraId="478E9DD0" w14:textId="77777777" w:rsidR="00901658" w:rsidRDefault="00901658" w:rsidP="00901658">
            <w:r>
              <w:rPr>
                <w:rFonts w:hint="eastAsia"/>
              </w:rPr>
              <w:t xml:space="preserve">　ＳＡＪ会員登録番号</w:t>
            </w:r>
          </w:p>
          <w:p w14:paraId="454900EA" w14:textId="77777777" w:rsidR="00901658" w:rsidRDefault="00901658" w:rsidP="007E32C5"/>
        </w:tc>
        <w:tc>
          <w:tcPr>
            <w:tcW w:w="2735" w:type="dxa"/>
            <w:gridSpan w:val="4"/>
          </w:tcPr>
          <w:p w14:paraId="1CB4EE5F" w14:textId="77777777" w:rsidR="00901658" w:rsidRPr="007E32C5" w:rsidRDefault="00901658" w:rsidP="00901658">
            <w:pPr>
              <w:jc w:val="left"/>
            </w:pPr>
            <w:r>
              <w:rPr>
                <w:rFonts w:hint="eastAsia"/>
              </w:rPr>
              <w:t>マスターズ競技者登録番号</w:t>
            </w:r>
          </w:p>
        </w:tc>
        <w:tc>
          <w:tcPr>
            <w:tcW w:w="1611" w:type="dxa"/>
            <w:gridSpan w:val="2"/>
          </w:tcPr>
          <w:p w14:paraId="6429726C" w14:textId="77777777" w:rsidR="00960ECB" w:rsidRDefault="00901658" w:rsidP="00901658">
            <w:pPr>
              <w:widowControl/>
              <w:jc w:val="left"/>
              <w:rPr>
                <w:sz w:val="18"/>
              </w:rPr>
            </w:pPr>
            <w:r w:rsidRPr="002771BD">
              <w:rPr>
                <w:rFonts w:hint="eastAsia"/>
                <w:sz w:val="18"/>
              </w:rPr>
              <w:t>ＳＡＹ競技者</w:t>
            </w:r>
          </w:p>
          <w:p w14:paraId="2517971E" w14:textId="77777777" w:rsidR="00901658" w:rsidRPr="002771BD" w:rsidRDefault="00901658" w:rsidP="00901658">
            <w:pPr>
              <w:widowControl/>
              <w:jc w:val="left"/>
              <w:rPr>
                <w:sz w:val="18"/>
              </w:rPr>
            </w:pPr>
            <w:r w:rsidRPr="002771BD">
              <w:rPr>
                <w:rFonts w:hint="eastAsia"/>
                <w:sz w:val="18"/>
              </w:rPr>
              <w:t>登録番号</w:t>
            </w:r>
          </w:p>
        </w:tc>
        <w:tc>
          <w:tcPr>
            <w:tcW w:w="2788" w:type="dxa"/>
            <w:gridSpan w:val="3"/>
          </w:tcPr>
          <w:p w14:paraId="150D135F" w14:textId="77777777" w:rsidR="00901658" w:rsidRPr="007E32C5" w:rsidRDefault="00901658" w:rsidP="00901658">
            <w:pPr>
              <w:widowControl/>
              <w:jc w:val="left"/>
            </w:pPr>
            <w:r>
              <w:rPr>
                <w:rFonts w:hint="eastAsia"/>
              </w:rPr>
              <w:t>マスターズＧＳポイント</w:t>
            </w:r>
          </w:p>
        </w:tc>
      </w:tr>
      <w:tr w:rsidR="00901658" w14:paraId="0E5239E5" w14:textId="77777777" w:rsidTr="00B03863">
        <w:trPr>
          <w:trHeight w:val="315"/>
        </w:trPr>
        <w:tc>
          <w:tcPr>
            <w:tcW w:w="2969" w:type="dxa"/>
            <w:gridSpan w:val="3"/>
          </w:tcPr>
          <w:p w14:paraId="50950480" w14:textId="77777777" w:rsidR="00901658" w:rsidRDefault="00901658" w:rsidP="007E32C5"/>
          <w:p w14:paraId="7FDA8EB1" w14:textId="77777777" w:rsidR="00901658" w:rsidRPr="00901658" w:rsidRDefault="00901658" w:rsidP="007E32C5"/>
        </w:tc>
        <w:tc>
          <w:tcPr>
            <w:tcW w:w="2735" w:type="dxa"/>
            <w:gridSpan w:val="4"/>
          </w:tcPr>
          <w:p w14:paraId="7EA12797" w14:textId="77777777" w:rsidR="00901658" w:rsidRDefault="00901658" w:rsidP="00901658">
            <w:pPr>
              <w:jc w:val="left"/>
            </w:pPr>
          </w:p>
        </w:tc>
        <w:tc>
          <w:tcPr>
            <w:tcW w:w="1611" w:type="dxa"/>
            <w:gridSpan w:val="2"/>
          </w:tcPr>
          <w:p w14:paraId="0778BF79" w14:textId="77777777" w:rsidR="00901658" w:rsidRDefault="00901658" w:rsidP="00901658">
            <w:pPr>
              <w:jc w:val="left"/>
            </w:pPr>
          </w:p>
        </w:tc>
        <w:tc>
          <w:tcPr>
            <w:tcW w:w="2788" w:type="dxa"/>
            <w:gridSpan w:val="3"/>
          </w:tcPr>
          <w:p w14:paraId="3E5642EC" w14:textId="77777777" w:rsidR="00901658" w:rsidRDefault="00901658" w:rsidP="007E32C5">
            <w:pPr>
              <w:jc w:val="left"/>
            </w:pPr>
          </w:p>
        </w:tc>
      </w:tr>
      <w:tr w:rsidR="007E32C5" w14:paraId="0BC621A2" w14:textId="77777777" w:rsidTr="00B03863">
        <w:trPr>
          <w:trHeight w:val="465"/>
        </w:trPr>
        <w:tc>
          <w:tcPr>
            <w:tcW w:w="1495" w:type="dxa"/>
            <w:gridSpan w:val="2"/>
            <w:vMerge w:val="restart"/>
          </w:tcPr>
          <w:p w14:paraId="0383B7B9" w14:textId="77777777" w:rsidR="007E32C5" w:rsidRDefault="007E32C5" w:rsidP="007E32C5">
            <w:pPr>
              <w:ind w:left="-45"/>
            </w:pPr>
          </w:p>
          <w:p w14:paraId="6F2BEA27" w14:textId="77777777" w:rsidR="007E32C5" w:rsidRDefault="00B1035C" w:rsidP="007E32C5">
            <w:pPr>
              <w:ind w:left="-45"/>
            </w:pPr>
            <w:r>
              <w:rPr>
                <w:rFonts w:hint="eastAsia"/>
              </w:rPr>
              <w:t>住　　所</w:t>
            </w:r>
          </w:p>
          <w:p w14:paraId="02C2D1FB" w14:textId="77777777" w:rsidR="007E32C5" w:rsidRDefault="007E32C5" w:rsidP="007E32C5">
            <w:pPr>
              <w:ind w:left="-45"/>
            </w:pPr>
          </w:p>
          <w:p w14:paraId="06FE4EBF" w14:textId="77777777" w:rsidR="007E32C5" w:rsidRDefault="007E32C5" w:rsidP="002F7ED4">
            <w:pPr>
              <w:ind w:left="-45"/>
            </w:pPr>
          </w:p>
        </w:tc>
        <w:tc>
          <w:tcPr>
            <w:tcW w:w="8608" w:type="dxa"/>
            <w:gridSpan w:val="10"/>
          </w:tcPr>
          <w:p w14:paraId="651FB095" w14:textId="77777777" w:rsidR="00B1035C" w:rsidRDefault="00575696" w:rsidP="007E32C5">
            <w:pPr>
              <w:jc w:val="left"/>
            </w:pPr>
            <w:r>
              <w:rPr>
                <w:rFonts w:ascii="Segoe UI Symbol" w:hAnsi="Segoe UI Symbol" w:cs="Segoe UI Symbol" w:hint="eastAsia"/>
              </w:rPr>
              <w:t>〒</w:t>
            </w:r>
          </w:p>
        </w:tc>
      </w:tr>
      <w:tr w:rsidR="007E32C5" w14:paraId="53B4F9A5" w14:textId="77777777" w:rsidTr="00B03863">
        <w:trPr>
          <w:trHeight w:val="435"/>
        </w:trPr>
        <w:tc>
          <w:tcPr>
            <w:tcW w:w="1495" w:type="dxa"/>
            <w:gridSpan w:val="2"/>
            <w:vMerge/>
          </w:tcPr>
          <w:p w14:paraId="4B05026B" w14:textId="77777777" w:rsidR="007E32C5" w:rsidRDefault="007E32C5" w:rsidP="007E32C5">
            <w:pPr>
              <w:ind w:left="-45"/>
            </w:pPr>
          </w:p>
        </w:tc>
        <w:tc>
          <w:tcPr>
            <w:tcW w:w="8608" w:type="dxa"/>
            <w:gridSpan w:val="10"/>
          </w:tcPr>
          <w:p w14:paraId="1A3A900D" w14:textId="77777777" w:rsidR="007E32C5" w:rsidRDefault="007E32C5" w:rsidP="007E32C5">
            <w:pPr>
              <w:jc w:val="left"/>
            </w:pPr>
          </w:p>
        </w:tc>
      </w:tr>
      <w:tr w:rsidR="00B1035C" w14:paraId="0CBB5BEB" w14:textId="77777777" w:rsidTr="00B03863">
        <w:trPr>
          <w:trHeight w:val="510"/>
        </w:trPr>
        <w:tc>
          <w:tcPr>
            <w:tcW w:w="1495" w:type="dxa"/>
            <w:gridSpan w:val="2"/>
            <w:vMerge/>
          </w:tcPr>
          <w:p w14:paraId="60DA0E40" w14:textId="77777777" w:rsidR="00B1035C" w:rsidRDefault="00B1035C" w:rsidP="007E32C5">
            <w:pPr>
              <w:ind w:left="-45"/>
            </w:pPr>
          </w:p>
        </w:tc>
        <w:tc>
          <w:tcPr>
            <w:tcW w:w="3681" w:type="dxa"/>
            <w:gridSpan w:val="4"/>
          </w:tcPr>
          <w:p w14:paraId="286188E4" w14:textId="77777777" w:rsidR="00B1035C" w:rsidRDefault="00B1035C" w:rsidP="007E32C5">
            <w:pPr>
              <w:jc w:val="left"/>
            </w:pPr>
            <w:r>
              <w:rPr>
                <w:rFonts w:hint="eastAsia"/>
              </w:rPr>
              <w:t>自宅</w:t>
            </w:r>
            <w:r w:rsidR="00E8596C">
              <w:rPr>
                <w:rFonts w:hint="eastAsia"/>
              </w:rPr>
              <w:t>電話</w:t>
            </w:r>
          </w:p>
        </w:tc>
        <w:tc>
          <w:tcPr>
            <w:tcW w:w="1380" w:type="dxa"/>
            <w:gridSpan w:val="2"/>
          </w:tcPr>
          <w:p w14:paraId="40CD4BEC" w14:textId="77777777" w:rsidR="00B1035C" w:rsidRDefault="00B1035C" w:rsidP="00B1035C">
            <w:pPr>
              <w:jc w:val="left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3547" w:type="dxa"/>
            <w:gridSpan w:val="4"/>
          </w:tcPr>
          <w:p w14:paraId="1EE68650" w14:textId="77777777" w:rsidR="00B1035C" w:rsidRDefault="00B1035C" w:rsidP="00B1035C">
            <w:pPr>
              <w:jc w:val="left"/>
            </w:pPr>
          </w:p>
        </w:tc>
      </w:tr>
      <w:tr w:rsidR="00B1035C" w14:paraId="2610AD0A" w14:textId="77777777" w:rsidTr="00B03863">
        <w:trPr>
          <w:trHeight w:val="599"/>
        </w:trPr>
        <w:tc>
          <w:tcPr>
            <w:tcW w:w="1495" w:type="dxa"/>
            <w:gridSpan w:val="2"/>
          </w:tcPr>
          <w:p w14:paraId="0AC20A56" w14:textId="77777777" w:rsidR="00B1035C" w:rsidRDefault="00B1035C" w:rsidP="002F7ED4">
            <w:pPr>
              <w:ind w:left="-45"/>
            </w:pPr>
            <w:r>
              <w:rPr>
                <w:rFonts w:hint="eastAsia"/>
              </w:rPr>
              <w:t>１宿泊先</w:t>
            </w:r>
          </w:p>
          <w:p w14:paraId="51132F0D" w14:textId="77777777" w:rsidR="00B1035C" w:rsidRDefault="00B1035C" w:rsidP="007E32C5">
            <w:pPr>
              <w:jc w:val="left"/>
            </w:pPr>
          </w:p>
        </w:tc>
        <w:tc>
          <w:tcPr>
            <w:tcW w:w="8608" w:type="dxa"/>
            <w:gridSpan w:val="10"/>
          </w:tcPr>
          <w:p w14:paraId="6800ED32" w14:textId="77777777" w:rsidR="00B1035C" w:rsidRDefault="00B1035C">
            <w:pPr>
              <w:widowControl/>
              <w:jc w:val="left"/>
            </w:pPr>
          </w:p>
          <w:p w14:paraId="06989173" w14:textId="77777777" w:rsidR="00B1035C" w:rsidRDefault="00B1035C" w:rsidP="007E32C5">
            <w:pPr>
              <w:jc w:val="left"/>
            </w:pPr>
          </w:p>
        </w:tc>
      </w:tr>
      <w:tr w:rsidR="00B1035C" w14:paraId="701E796B" w14:textId="77777777" w:rsidTr="00B03863">
        <w:trPr>
          <w:trHeight w:val="587"/>
        </w:trPr>
        <w:tc>
          <w:tcPr>
            <w:tcW w:w="1495" w:type="dxa"/>
            <w:gridSpan w:val="2"/>
          </w:tcPr>
          <w:p w14:paraId="68CB1E50" w14:textId="77777777" w:rsidR="00B1035C" w:rsidRDefault="00B1035C" w:rsidP="00B1035C">
            <w:pPr>
              <w:ind w:left="-45"/>
            </w:pPr>
            <w:r>
              <w:rPr>
                <w:rFonts w:hint="eastAsia"/>
              </w:rPr>
              <w:t>傷害保険会社</w:t>
            </w:r>
          </w:p>
        </w:tc>
        <w:tc>
          <w:tcPr>
            <w:tcW w:w="8608" w:type="dxa"/>
            <w:gridSpan w:val="10"/>
          </w:tcPr>
          <w:p w14:paraId="5356E06B" w14:textId="77777777" w:rsidR="00B1035C" w:rsidRDefault="00B1035C">
            <w:pPr>
              <w:widowControl/>
              <w:jc w:val="left"/>
            </w:pPr>
          </w:p>
          <w:p w14:paraId="46EC3E4A" w14:textId="77777777" w:rsidR="00B1035C" w:rsidRDefault="00B1035C" w:rsidP="007E32C5">
            <w:pPr>
              <w:jc w:val="left"/>
            </w:pPr>
          </w:p>
        </w:tc>
      </w:tr>
      <w:tr w:rsidR="00B1035C" w14:paraId="6877C34F" w14:textId="77777777" w:rsidTr="00B03863">
        <w:trPr>
          <w:trHeight w:val="587"/>
        </w:trPr>
        <w:tc>
          <w:tcPr>
            <w:tcW w:w="1495" w:type="dxa"/>
            <w:gridSpan w:val="2"/>
            <w:tcBorders>
              <w:bottom w:val="single" w:sz="4" w:space="0" w:color="auto"/>
            </w:tcBorders>
          </w:tcPr>
          <w:p w14:paraId="5C24E439" w14:textId="77777777" w:rsidR="00B1035C" w:rsidRDefault="00B1035C" w:rsidP="00B1035C">
            <w:pPr>
              <w:ind w:left="-45"/>
            </w:pPr>
            <w:r>
              <w:rPr>
                <w:rFonts w:hint="eastAsia"/>
              </w:rPr>
              <w:t>保険番号</w:t>
            </w:r>
          </w:p>
          <w:p w14:paraId="0E543D58" w14:textId="77777777" w:rsidR="00B1035C" w:rsidRDefault="00B1035C" w:rsidP="007E32C5">
            <w:pPr>
              <w:jc w:val="left"/>
            </w:pPr>
          </w:p>
        </w:tc>
        <w:tc>
          <w:tcPr>
            <w:tcW w:w="8608" w:type="dxa"/>
            <w:gridSpan w:val="10"/>
            <w:tcBorders>
              <w:bottom w:val="single" w:sz="4" w:space="0" w:color="auto"/>
            </w:tcBorders>
          </w:tcPr>
          <w:p w14:paraId="50C21C41" w14:textId="77777777" w:rsidR="00B1035C" w:rsidRDefault="00B1035C">
            <w:pPr>
              <w:widowControl/>
              <w:jc w:val="left"/>
            </w:pPr>
          </w:p>
          <w:p w14:paraId="41C2C7CC" w14:textId="77777777" w:rsidR="00B1035C" w:rsidRDefault="00B1035C" w:rsidP="007E32C5">
            <w:pPr>
              <w:jc w:val="left"/>
            </w:pPr>
          </w:p>
        </w:tc>
      </w:tr>
      <w:tr w:rsidR="00B1035C" w14:paraId="773A07B3" w14:textId="77777777" w:rsidTr="00B03863">
        <w:trPr>
          <w:trHeight w:val="4343"/>
        </w:trPr>
        <w:tc>
          <w:tcPr>
            <w:tcW w:w="101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A49C" w14:textId="77777777" w:rsidR="00E8596C" w:rsidRDefault="00B1035C" w:rsidP="00B1035C">
            <w:pPr>
              <w:ind w:left="-45"/>
            </w:pPr>
            <w:r>
              <w:rPr>
                <w:rFonts w:hint="eastAsia"/>
              </w:rPr>
              <w:t xml:space="preserve">　　　　　　　　　　　　　　　</w:t>
            </w:r>
          </w:p>
          <w:p w14:paraId="0F93D8A1" w14:textId="77777777" w:rsidR="00B1035C" w:rsidRDefault="00B1035C" w:rsidP="00E8596C">
            <w:pPr>
              <w:ind w:left="-45" w:firstLineChars="1600" w:firstLine="3360"/>
            </w:pPr>
            <w:r>
              <w:rPr>
                <w:rFonts w:hint="eastAsia"/>
              </w:rPr>
              <w:t>誓　　　約　　　書</w:t>
            </w:r>
          </w:p>
          <w:p w14:paraId="35EA57CE" w14:textId="77777777" w:rsidR="00B1035C" w:rsidRDefault="00B1035C" w:rsidP="00B1035C">
            <w:pPr>
              <w:ind w:left="-45"/>
            </w:pPr>
          </w:p>
          <w:p w14:paraId="7A373FF7" w14:textId="77777777" w:rsidR="00B1035C" w:rsidRDefault="00B1035C" w:rsidP="00B1035C">
            <w:pPr>
              <w:ind w:left="-45"/>
            </w:pPr>
          </w:p>
          <w:p w14:paraId="349DE789" w14:textId="77777777" w:rsidR="00B1035C" w:rsidRDefault="00B1035C" w:rsidP="007E32C5">
            <w:pPr>
              <w:jc w:val="left"/>
            </w:pPr>
            <w:r>
              <w:rPr>
                <w:rFonts w:hint="eastAsia"/>
              </w:rPr>
              <w:t xml:space="preserve">　　</w:t>
            </w:r>
            <w:r w:rsidR="008B1324">
              <w:rPr>
                <w:rFonts w:hint="eastAsia"/>
              </w:rPr>
              <w:t xml:space="preserve">私は、本大会に参加するにあたり、万一事故が発生した場合でも主催者等に対し、一切　　</w:t>
            </w:r>
          </w:p>
          <w:p w14:paraId="28C82F8A" w14:textId="77777777" w:rsidR="00B1035C" w:rsidRDefault="008B1324" w:rsidP="008B1324">
            <w:pPr>
              <w:ind w:left="210" w:hangingChars="100" w:hanging="210"/>
              <w:jc w:val="left"/>
            </w:pPr>
            <w:r>
              <w:rPr>
                <w:rFonts w:hint="eastAsia"/>
              </w:rPr>
              <w:t xml:space="preserve">　の責任や賠償を求めないこと、本大会の規制に従いマナーを守ることを誓約し、大会に参加します。</w:t>
            </w:r>
          </w:p>
          <w:p w14:paraId="22D48086" w14:textId="77777777" w:rsidR="00B1035C" w:rsidRDefault="00B1035C" w:rsidP="007E32C5">
            <w:pPr>
              <w:jc w:val="left"/>
            </w:pPr>
          </w:p>
          <w:p w14:paraId="4D5361C8" w14:textId="3BB4846B" w:rsidR="00B1035C" w:rsidRDefault="008B1324" w:rsidP="007E32C5">
            <w:pPr>
              <w:jc w:val="left"/>
            </w:pPr>
            <w:r>
              <w:rPr>
                <w:rFonts w:hint="eastAsia"/>
              </w:rPr>
              <w:t xml:space="preserve">　　　</w:t>
            </w:r>
            <w:r w:rsidR="00960ECB">
              <w:rPr>
                <w:rFonts w:hint="eastAsia"/>
              </w:rPr>
              <w:t xml:space="preserve">　　令和</w:t>
            </w:r>
            <w:r>
              <w:rPr>
                <w:rFonts w:hint="eastAsia"/>
              </w:rPr>
              <w:t xml:space="preserve">　</w:t>
            </w:r>
            <w:r w:rsidR="006E7DAE">
              <w:rPr>
                <w:rFonts w:hint="eastAsia"/>
              </w:rPr>
              <w:t>５</w:t>
            </w:r>
            <w:r>
              <w:rPr>
                <w:rFonts w:hint="eastAsia"/>
              </w:rPr>
              <w:t xml:space="preserve">　年　　　　月　　　　　日</w:t>
            </w:r>
          </w:p>
          <w:p w14:paraId="12DB0BFA" w14:textId="77777777" w:rsidR="008B1324" w:rsidRDefault="008B1324" w:rsidP="007E32C5">
            <w:pPr>
              <w:jc w:val="left"/>
            </w:pPr>
          </w:p>
          <w:p w14:paraId="786732E2" w14:textId="77777777" w:rsidR="008B1324" w:rsidRDefault="008B1324" w:rsidP="007E32C5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参加選手署名　　　　　　　　　　　　　　㊞</w:t>
            </w:r>
          </w:p>
          <w:p w14:paraId="2A1809BB" w14:textId="77777777" w:rsidR="00B1035C" w:rsidRDefault="00B1035C" w:rsidP="007E32C5">
            <w:pPr>
              <w:jc w:val="left"/>
            </w:pPr>
          </w:p>
        </w:tc>
      </w:tr>
    </w:tbl>
    <w:p w14:paraId="084643C9" w14:textId="77777777" w:rsidR="002F7ED4" w:rsidRDefault="002F7ED4"/>
    <w:sectPr w:rsidR="002F7ED4" w:rsidSect="002771BD">
      <w:pgSz w:w="11906" w:h="16838"/>
      <w:pgMar w:top="1440" w:right="707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2BC4B" w14:textId="77777777" w:rsidR="005141B1" w:rsidRDefault="005141B1" w:rsidP="00251DFE">
      <w:r>
        <w:separator/>
      </w:r>
    </w:p>
  </w:endnote>
  <w:endnote w:type="continuationSeparator" w:id="0">
    <w:p w14:paraId="76FD89DF" w14:textId="77777777" w:rsidR="005141B1" w:rsidRDefault="005141B1" w:rsidP="00251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Heiti Std R">
    <w:altName w:val="Arial"/>
    <w:panose1 w:val="020B0604020202020204"/>
    <w:charset w:val="28"/>
    <w:family w:val="swiss"/>
    <w:pitch w:val="variable"/>
  </w:font>
  <w:font w:name="Segoe UI Symbol">
    <w:altName w:val="Andale Mono"/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1ADB5" w14:textId="77777777" w:rsidR="005141B1" w:rsidRDefault="005141B1" w:rsidP="00251DFE">
      <w:r>
        <w:separator/>
      </w:r>
    </w:p>
  </w:footnote>
  <w:footnote w:type="continuationSeparator" w:id="0">
    <w:p w14:paraId="79ACA08F" w14:textId="77777777" w:rsidR="005141B1" w:rsidRDefault="005141B1" w:rsidP="00251D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bordersDoNotSurroundHeader/>
  <w:bordersDoNotSurroundFooter/>
  <w:proofState w:spelling="clean" w:grammar="clean"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ED4"/>
    <w:rsid w:val="00032CAD"/>
    <w:rsid w:val="000D5DF3"/>
    <w:rsid w:val="001E65D6"/>
    <w:rsid w:val="00251DFE"/>
    <w:rsid w:val="002771BD"/>
    <w:rsid w:val="002F7ED4"/>
    <w:rsid w:val="00355F9F"/>
    <w:rsid w:val="003F77C6"/>
    <w:rsid w:val="004F44BA"/>
    <w:rsid w:val="005141B1"/>
    <w:rsid w:val="00575696"/>
    <w:rsid w:val="00620557"/>
    <w:rsid w:val="00676CE0"/>
    <w:rsid w:val="006E7DAE"/>
    <w:rsid w:val="006F7071"/>
    <w:rsid w:val="007C7801"/>
    <w:rsid w:val="007E32C5"/>
    <w:rsid w:val="00866E32"/>
    <w:rsid w:val="008B1324"/>
    <w:rsid w:val="00901658"/>
    <w:rsid w:val="00932B1C"/>
    <w:rsid w:val="00960ECB"/>
    <w:rsid w:val="009C2A96"/>
    <w:rsid w:val="009E5722"/>
    <w:rsid w:val="00B03863"/>
    <w:rsid w:val="00B1035C"/>
    <w:rsid w:val="00C11601"/>
    <w:rsid w:val="00C15738"/>
    <w:rsid w:val="00C406CE"/>
    <w:rsid w:val="00CC3AE5"/>
    <w:rsid w:val="00D07CBD"/>
    <w:rsid w:val="00E8596C"/>
    <w:rsid w:val="00EF4FC9"/>
    <w:rsid w:val="00F13D2E"/>
    <w:rsid w:val="00FB5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B652FF"/>
  <w15:docId w15:val="{EE1AD178-807F-EC48-BB48-D007FCDA2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5D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E65D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E65D6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1E65D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1E65D6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1E65D6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rsid w:val="001E65D6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1E65D6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1E65D6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rsid w:val="001E65D6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E65D6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E65D6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1E65D6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1E65D6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1E65D6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sid w:val="001E65D6"/>
    <w:rPr>
      <w:b/>
      <w:bCs/>
    </w:rPr>
  </w:style>
  <w:style w:type="character" w:customStyle="1" w:styleId="70">
    <w:name w:val="見出し 7 (文字)"/>
    <w:basedOn w:val="a0"/>
    <w:link w:val="7"/>
    <w:uiPriority w:val="9"/>
    <w:rsid w:val="001E65D6"/>
  </w:style>
  <w:style w:type="character" w:customStyle="1" w:styleId="80">
    <w:name w:val="見出し 8 (文字)"/>
    <w:basedOn w:val="a0"/>
    <w:link w:val="8"/>
    <w:uiPriority w:val="9"/>
    <w:rsid w:val="001E65D6"/>
  </w:style>
  <w:style w:type="character" w:customStyle="1" w:styleId="90">
    <w:name w:val="見出し 9 (文字)"/>
    <w:basedOn w:val="a0"/>
    <w:link w:val="9"/>
    <w:uiPriority w:val="9"/>
    <w:rsid w:val="001E65D6"/>
  </w:style>
  <w:style w:type="paragraph" w:styleId="a3">
    <w:name w:val="Title"/>
    <w:basedOn w:val="a"/>
    <w:next w:val="a"/>
    <w:link w:val="a4"/>
    <w:uiPriority w:val="10"/>
    <w:qFormat/>
    <w:rsid w:val="001E65D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1E65D6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E65D6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1E65D6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sid w:val="001E65D6"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sid w:val="001E65D6"/>
    <w:rPr>
      <w:i/>
      <w:iCs/>
    </w:rPr>
  </w:style>
  <w:style w:type="character" w:styleId="21">
    <w:name w:val="Intense Emphasis"/>
    <w:basedOn w:val="a0"/>
    <w:uiPriority w:val="21"/>
    <w:qFormat/>
    <w:rsid w:val="001E65D6"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sid w:val="001E65D6"/>
    <w:rPr>
      <w:b/>
      <w:bCs/>
    </w:rPr>
  </w:style>
  <w:style w:type="paragraph" w:styleId="aa">
    <w:name w:val="Quote"/>
    <w:basedOn w:val="a"/>
    <w:next w:val="a"/>
    <w:link w:val="ab"/>
    <w:uiPriority w:val="29"/>
    <w:qFormat/>
    <w:rsid w:val="001E65D6"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sid w:val="001E65D6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rsid w:val="001E65D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sid w:val="001E65D6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sid w:val="001E65D6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1E65D6"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sid w:val="001E65D6"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rsid w:val="001E65D6"/>
    <w:pPr>
      <w:ind w:leftChars="400" w:left="840"/>
    </w:pPr>
  </w:style>
  <w:style w:type="character" w:styleId="af">
    <w:name w:val="Hyperlink"/>
    <w:basedOn w:val="a0"/>
    <w:uiPriority w:val="99"/>
    <w:unhideWhenUsed/>
    <w:rsid w:val="001E65D6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sid w:val="001E65D6"/>
    <w:rPr>
      <w:color w:val="800080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251DFE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251DFE"/>
  </w:style>
  <w:style w:type="paragraph" w:styleId="af3">
    <w:name w:val="footer"/>
    <w:basedOn w:val="a"/>
    <w:link w:val="af4"/>
    <w:uiPriority w:val="99"/>
    <w:unhideWhenUsed/>
    <w:rsid w:val="00251DFE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251DFE"/>
  </w:style>
  <w:style w:type="paragraph" w:styleId="af5">
    <w:name w:val="Balloon Text"/>
    <w:basedOn w:val="a"/>
    <w:link w:val="af6"/>
    <w:uiPriority w:val="99"/>
    <w:semiHidden/>
    <w:unhideWhenUsed/>
    <w:rsid w:val="00C116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C116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7B61F-1B67-E84F-9446-6F074212E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 15\Root\Templates\1041\Word 2010 look.dotx</Template>
  <TotalTime>3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Yasuji</dc:creator>
  <cp:keywords/>
  <dc:description/>
  <cp:lastModifiedBy>masa fune</cp:lastModifiedBy>
  <cp:revision>3</cp:revision>
  <cp:lastPrinted>2021-12-03T00:40:00Z</cp:lastPrinted>
  <dcterms:created xsi:type="dcterms:W3CDTF">2023-11-25T01:15:00Z</dcterms:created>
  <dcterms:modified xsi:type="dcterms:W3CDTF">2023-11-25T01:18:00Z</dcterms:modified>
</cp:coreProperties>
</file>