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F83B3" w14:textId="1F823D8C" w:rsidR="009C2E4B" w:rsidRPr="00E1005A" w:rsidRDefault="00E1005A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  <w:bCs/>
        </w:rPr>
        <w:t>様式３</w:t>
      </w:r>
      <w:r w:rsidR="00354D01">
        <w:rPr>
          <w:rFonts w:asciiTheme="minorEastAsia" w:eastAsiaTheme="minorEastAsia" w:hAnsiTheme="minorEastAsia" w:cs="ＭＳ ゴシック" w:hint="eastAsia"/>
          <w:bCs/>
        </w:rPr>
        <w:t>-①</w:t>
      </w:r>
      <w:r>
        <w:rPr>
          <w:rFonts w:asciiTheme="minorEastAsia" w:eastAsiaTheme="minorEastAsia" w:hAnsiTheme="minorEastAsia" w:cs="ＭＳ ゴシック" w:hint="eastAsia"/>
          <w:bCs/>
        </w:rPr>
        <w:t>（</w:t>
      </w:r>
      <w:r w:rsidR="00354D01">
        <w:rPr>
          <w:rFonts w:asciiTheme="minorEastAsia" w:eastAsiaTheme="minorEastAsia" w:hAnsiTheme="minorEastAsia" w:cs="ＭＳ ゴシック" w:hint="eastAsia"/>
          <w:bCs/>
        </w:rPr>
        <w:t>代理監督所属校→依頼校</w:t>
      </w:r>
      <w:r>
        <w:rPr>
          <w:rFonts w:asciiTheme="minorEastAsia" w:eastAsiaTheme="minorEastAsia" w:hAnsiTheme="minorEastAsia" w:cs="ＭＳ ゴシック" w:hint="eastAsia"/>
          <w:bCs/>
        </w:rPr>
        <w:t>）</w:t>
      </w:r>
    </w:p>
    <w:p w14:paraId="799C2F7C" w14:textId="647E7619" w:rsidR="009C2E4B" w:rsidRDefault="009C2E4B" w:rsidP="00CA11E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eastAsia="Times New Roman" w:cs="Times New Roman"/>
          <w:spacing w:val="-1"/>
        </w:rPr>
        <w:t xml:space="preserve">        </w:t>
      </w:r>
      <w:r w:rsidR="001C7884">
        <w:rPr>
          <w:rFonts w:ascii="ＭＳ 明朝" w:hAnsi="ＭＳ 明朝" w:hint="eastAsia"/>
        </w:rPr>
        <w:t>令和</w:t>
      </w:r>
      <w:r w:rsidR="00E1005A">
        <w:rPr>
          <w:rFonts w:ascii="ＭＳ 明朝" w:hAnsi="ＭＳ 明朝" w:hint="eastAsia"/>
        </w:rPr>
        <w:t xml:space="preserve">　　　</w:t>
      </w:r>
      <w:r>
        <w:rPr>
          <w:rFonts w:ascii="ＭＳ 明朝" w:hAnsi="ＭＳ 明朝" w:hint="eastAsia"/>
        </w:rPr>
        <w:t>年　　　月　　　日</w:t>
      </w:r>
    </w:p>
    <w:p w14:paraId="222A879A" w14:textId="628581DC" w:rsidR="009C2E4B" w:rsidRDefault="009C2E4B" w:rsidP="00E1005A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14:paraId="54A0E84D" w14:textId="2C49E191" w:rsidR="009C2E4B" w:rsidRPr="00E1005A" w:rsidRDefault="00E1005A">
      <w:pPr>
        <w:pStyle w:val="a3"/>
        <w:rPr>
          <w:rFonts w:asciiTheme="minorEastAsia" w:eastAsiaTheme="minorEastAsia" w:hAnsiTheme="minorEastAsia"/>
        </w:rPr>
      </w:pPr>
      <w:r w:rsidRPr="00E1005A">
        <w:rPr>
          <w:rFonts w:asciiTheme="minorEastAsia" w:eastAsiaTheme="minorEastAsia" w:hAnsiTheme="minorEastAsia" w:cs="Times New Roman"/>
          <w:spacing w:val="-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cs="Times New Roman"/>
          <w:spacing w:val="-1"/>
        </w:rPr>
        <w:t>学校長　様</w:t>
      </w:r>
    </w:p>
    <w:p w14:paraId="3BFCA525" w14:textId="77777777" w:rsidR="00CA11E4" w:rsidRDefault="00CA11E4">
      <w:pPr>
        <w:pStyle w:val="a3"/>
        <w:rPr>
          <w:rFonts w:ascii="ＭＳ 明朝" w:hAnsi="ＭＳ 明朝"/>
        </w:rPr>
      </w:pPr>
    </w:p>
    <w:p w14:paraId="665847BE" w14:textId="77777777" w:rsidR="00CA11E4" w:rsidRDefault="00CA11E4">
      <w:pPr>
        <w:pStyle w:val="a3"/>
        <w:rPr>
          <w:spacing w:val="0"/>
        </w:rPr>
      </w:pPr>
    </w:p>
    <w:p w14:paraId="5058F4FF" w14:textId="7FEEF8BC" w:rsidR="00E1005A" w:rsidRDefault="00E1005A" w:rsidP="00E1005A">
      <w:pPr>
        <w:pStyle w:val="a3"/>
        <w:jc w:val="right"/>
        <w:rPr>
          <w:rFonts w:asciiTheme="minorEastAsia" w:eastAsiaTheme="minorEastAsia" w:hAnsiTheme="minorEastAsia" w:cs="Times New Roman"/>
          <w:spacing w:val="-1"/>
        </w:rPr>
      </w:pPr>
      <w:r>
        <w:rPr>
          <w:rFonts w:asciiTheme="minorEastAsia" w:eastAsiaTheme="minorEastAsia" w:hAnsiTheme="minorEastAsia" w:cs="Times New Roman"/>
          <w:spacing w:val="-1"/>
        </w:rPr>
        <w:t xml:space="preserve">学校名　　　　　　　　　　　　　　　　　</w:t>
      </w:r>
    </w:p>
    <w:p w14:paraId="2ACD01E3" w14:textId="77777777" w:rsidR="00E1005A" w:rsidRPr="00E1005A" w:rsidRDefault="00E1005A" w:rsidP="00E1005A">
      <w:pPr>
        <w:pStyle w:val="a3"/>
        <w:jc w:val="right"/>
        <w:rPr>
          <w:rFonts w:asciiTheme="minorEastAsia" w:eastAsiaTheme="minorEastAsia" w:hAnsiTheme="minorEastAsia" w:cs="Times New Roman" w:hint="eastAsia"/>
          <w:spacing w:val="-1"/>
        </w:rPr>
      </w:pPr>
    </w:p>
    <w:p w14:paraId="56D263AB" w14:textId="0DA5C040" w:rsidR="009C2E4B" w:rsidRPr="00E1005A" w:rsidRDefault="009C2E4B" w:rsidP="00CA11E4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E1005A">
        <w:rPr>
          <w:rFonts w:asciiTheme="minorEastAsia" w:eastAsiaTheme="minorEastAsia" w:hAnsiTheme="minorEastAsia" w:cs="Times New Roman"/>
          <w:spacing w:val="-1"/>
        </w:rPr>
        <w:t xml:space="preserve">      </w:t>
      </w:r>
      <w:r w:rsidR="00E1005A">
        <w:rPr>
          <w:rFonts w:asciiTheme="minorEastAsia" w:eastAsiaTheme="minorEastAsia" w:hAnsiTheme="minorEastAsia" w:cs="Times New Roman"/>
          <w:spacing w:val="-1"/>
        </w:rPr>
        <w:t xml:space="preserve">                             　校　長</w:t>
      </w:r>
      <w:r w:rsidRPr="00E1005A">
        <w:rPr>
          <w:rFonts w:asciiTheme="minorEastAsia" w:eastAsiaTheme="minorEastAsia" w:hAnsiTheme="minorEastAsia" w:cs="Times New Roman"/>
          <w:spacing w:val="-1"/>
          <w:sz w:val="24"/>
          <w:szCs w:val="24"/>
        </w:rPr>
        <w:t xml:space="preserve"> </w:t>
      </w:r>
      <w:r w:rsidR="00061D34" w:rsidRPr="00E1005A">
        <w:rPr>
          <w:rFonts w:asciiTheme="minorEastAsia" w:eastAsiaTheme="minorEastAsia" w:hAnsiTheme="minorEastAsia" w:cs="Times New Roman" w:hint="eastAsia"/>
          <w:spacing w:val="-1"/>
          <w:sz w:val="24"/>
          <w:szCs w:val="24"/>
        </w:rPr>
        <w:t xml:space="preserve">　</w:t>
      </w:r>
      <w:r w:rsidRPr="00E1005A">
        <w:rPr>
          <w:rFonts w:asciiTheme="minorEastAsia" w:eastAsiaTheme="minorEastAsia" w:hAnsiTheme="minorEastAsia" w:cs="Times New Roman"/>
          <w:spacing w:val="-1"/>
          <w:sz w:val="24"/>
          <w:szCs w:val="24"/>
        </w:rPr>
        <w:t xml:space="preserve">                        </w:t>
      </w:r>
      <w:r w:rsidR="00E1005A">
        <w:rPr>
          <w:rFonts w:asciiTheme="minorEastAsia" w:eastAsiaTheme="minorEastAsia" w:hAnsiTheme="minorEastAsia" w:hint="eastAsia"/>
          <w:sz w:val="24"/>
          <w:szCs w:val="24"/>
        </w:rPr>
        <w:t>職印</w:t>
      </w:r>
    </w:p>
    <w:p w14:paraId="604681E4" w14:textId="295F4C3C" w:rsidR="009C2E4B" w:rsidRPr="00E1005A" w:rsidRDefault="009C2E4B">
      <w:pPr>
        <w:pStyle w:val="a3"/>
        <w:rPr>
          <w:rFonts w:asciiTheme="minorEastAsia" w:eastAsiaTheme="minorEastAsia" w:hAnsiTheme="minorEastAsia"/>
          <w:spacing w:val="0"/>
        </w:rPr>
      </w:pPr>
    </w:p>
    <w:p w14:paraId="6102419A" w14:textId="308279A1" w:rsidR="009C2E4B" w:rsidRDefault="009C2E4B" w:rsidP="00E1005A">
      <w:pPr>
        <w:pStyle w:val="a3"/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</w:pPr>
    </w:p>
    <w:p w14:paraId="2E9B932D" w14:textId="77777777" w:rsidR="00CA11E4" w:rsidRDefault="00CA11E4">
      <w:pPr>
        <w:pStyle w:val="a3"/>
        <w:jc w:val="center"/>
        <w:rPr>
          <w:spacing w:val="0"/>
        </w:rPr>
      </w:pPr>
    </w:p>
    <w:p w14:paraId="216A0436" w14:textId="77777777" w:rsidR="009C2E4B" w:rsidRDefault="009C2E4B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>監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　督　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承　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>諾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　書</w:t>
      </w:r>
    </w:p>
    <w:p w14:paraId="7B303D71" w14:textId="77777777" w:rsidR="009C2E4B" w:rsidRDefault="009C2E4B">
      <w:pPr>
        <w:pStyle w:val="a3"/>
        <w:rPr>
          <w:spacing w:val="0"/>
        </w:rPr>
      </w:pPr>
    </w:p>
    <w:p w14:paraId="47A2529C" w14:textId="77777777" w:rsidR="00CA11E4" w:rsidRDefault="00CA11E4">
      <w:pPr>
        <w:pStyle w:val="a3"/>
        <w:rPr>
          <w:rFonts w:hint="eastAsia"/>
          <w:spacing w:val="0"/>
        </w:rPr>
      </w:pPr>
    </w:p>
    <w:p w14:paraId="3947F72D" w14:textId="77777777" w:rsidR="00CA11E4" w:rsidRDefault="00CA11E4">
      <w:pPr>
        <w:pStyle w:val="a3"/>
        <w:rPr>
          <w:spacing w:val="0"/>
        </w:rPr>
      </w:pPr>
    </w:p>
    <w:p w14:paraId="18E23E49" w14:textId="77777777" w:rsidR="009C2E4B" w:rsidRDefault="009C2E4B">
      <w:pPr>
        <w:pStyle w:val="a3"/>
        <w:rPr>
          <w:spacing w:val="0"/>
        </w:rPr>
      </w:pPr>
    </w:p>
    <w:p w14:paraId="4C7A1E60" w14:textId="624157AE" w:rsidR="00E1005A" w:rsidRDefault="001C7884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</w:t>
      </w:r>
      <w:r w:rsidR="00354D01">
        <w:rPr>
          <w:rFonts w:ascii="ＭＳ 明朝" w:hAnsi="ＭＳ 明朝" w:hint="eastAsia"/>
          <w:sz w:val="24"/>
          <w:szCs w:val="24"/>
        </w:rPr>
        <w:t xml:space="preserve">　　　</w:t>
      </w:r>
      <w:r w:rsidR="009C2E4B">
        <w:rPr>
          <w:rFonts w:ascii="ＭＳ 明朝" w:hAnsi="ＭＳ 明朝" w:hint="eastAsia"/>
          <w:sz w:val="24"/>
          <w:szCs w:val="24"/>
        </w:rPr>
        <w:t xml:space="preserve">年　　月　　　</w:t>
      </w:r>
      <w:proofErr w:type="gramStart"/>
      <w:r w:rsidR="009C2E4B">
        <w:rPr>
          <w:rFonts w:ascii="ＭＳ 明朝" w:hAnsi="ＭＳ 明朝" w:hint="eastAsia"/>
          <w:sz w:val="24"/>
          <w:szCs w:val="24"/>
        </w:rPr>
        <w:t>日付け</w:t>
      </w:r>
      <w:proofErr w:type="gramEnd"/>
      <w:r w:rsidR="00E1005A">
        <w:rPr>
          <w:rFonts w:ascii="ＭＳ 明朝" w:hAnsi="ＭＳ 明朝" w:hint="eastAsia"/>
          <w:sz w:val="24"/>
          <w:szCs w:val="24"/>
        </w:rPr>
        <w:t>の依頼書</w:t>
      </w:r>
      <w:r w:rsidR="009C2E4B">
        <w:rPr>
          <w:rFonts w:ascii="ＭＳ 明朝" w:hAnsi="ＭＳ 明朝" w:hint="eastAsia"/>
          <w:sz w:val="24"/>
          <w:szCs w:val="24"/>
        </w:rPr>
        <w:t>により依頼のありました</w:t>
      </w:r>
      <w:r w:rsidR="001F3EA9">
        <w:rPr>
          <w:rFonts w:ascii="ＭＳ 明朝" w:hAnsi="ＭＳ 明朝" w:hint="eastAsia"/>
          <w:sz w:val="24"/>
          <w:szCs w:val="24"/>
        </w:rPr>
        <w:t>，</w:t>
      </w:r>
    </w:p>
    <w:p w14:paraId="12DA70BA" w14:textId="77777777" w:rsidR="00E1005A" w:rsidRDefault="00E1005A">
      <w:pPr>
        <w:pStyle w:val="a3"/>
        <w:rPr>
          <w:rFonts w:ascii="ＭＳ 明朝" w:hAnsi="ＭＳ 明朝"/>
          <w:sz w:val="24"/>
          <w:szCs w:val="24"/>
        </w:rPr>
      </w:pPr>
    </w:p>
    <w:p w14:paraId="12D35F9B" w14:textId="77777777" w:rsidR="00E1005A" w:rsidRDefault="00D944E2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本校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B66E1B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B66E1B">
        <w:rPr>
          <w:rFonts w:ascii="ＭＳ 明朝" w:hAnsi="ＭＳ 明朝"/>
          <w:sz w:val="24"/>
          <w:szCs w:val="24"/>
          <w:u w:val="single"/>
        </w:rPr>
        <w:t xml:space="preserve">　</w:t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>
        <w:rPr>
          <w:rFonts w:ascii="ＭＳ 明朝" w:hAnsi="ＭＳ 明朝" w:hint="eastAsia"/>
          <w:sz w:val="20"/>
          <w:szCs w:val="20"/>
          <w:u w:val="single"/>
        </w:rPr>
        <w:t>校長・</w:t>
      </w:r>
      <w:r w:rsidR="00B66E1B">
        <w:rPr>
          <w:rFonts w:ascii="ＭＳ 明朝" w:hAnsi="ＭＳ 明朝" w:hint="eastAsia"/>
          <w:sz w:val="20"/>
          <w:szCs w:val="20"/>
          <w:u w:val="single"/>
        </w:rPr>
        <w:t>教員</w:t>
      </w:r>
      <w:r w:rsidR="007E581B">
        <w:rPr>
          <w:rFonts w:ascii="ＭＳ 明朝" w:hAnsi="ＭＳ 明朝" w:hint="eastAsia"/>
          <w:sz w:val="20"/>
          <w:szCs w:val="20"/>
        </w:rPr>
        <w:t xml:space="preserve">　</w:t>
      </w:r>
      <w:r>
        <w:rPr>
          <w:rFonts w:ascii="ＭＳ 明朝" w:hAnsi="ＭＳ 明朝" w:hint="eastAsia"/>
          <w:sz w:val="24"/>
          <w:szCs w:val="24"/>
        </w:rPr>
        <w:t>の</w:t>
      </w:r>
      <w:r w:rsidR="00E1005A">
        <w:rPr>
          <w:rFonts w:ascii="ＭＳ 明朝" w:hAnsi="ＭＳ 明朝" w:hint="eastAsia"/>
          <w:sz w:val="24"/>
          <w:szCs w:val="24"/>
        </w:rPr>
        <w:t>貴校東北中学校体育大会参加に係</w:t>
      </w:r>
    </w:p>
    <w:p w14:paraId="05CE9A8B" w14:textId="77777777" w:rsidR="00E1005A" w:rsidRDefault="00E1005A">
      <w:pPr>
        <w:pStyle w:val="a3"/>
        <w:rPr>
          <w:rFonts w:ascii="ＭＳ 明朝" w:hAnsi="ＭＳ 明朝"/>
          <w:sz w:val="24"/>
          <w:szCs w:val="24"/>
        </w:rPr>
      </w:pPr>
    </w:p>
    <w:p w14:paraId="36175AF3" w14:textId="620B856F" w:rsidR="009C2E4B" w:rsidRPr="00E1005A" w:rsidRDefault="00E1005A">
      <w:pPr>
        <w:pStyle w:val="a3"/>
        <w:rPr>
          <w:spacing w:val="0"/>
        </w:rPr>
      </w:pPr>
      <w:r>
        <w:rPr>
          <w:rFonts w:ascii="ＭＳ 明朝" w:hAnsi="ＭＳ 明朝" w:hint="eastAsia"/>
          <w:sz w:val="24"/>
          <w:szCs w:val="24"/>
        </w:rPr>
        <w:t>る</w:t>
      </w:r>
      <w:r w:rsidR="009C2E4B">
        <w:rPr>
          <w:rFonts w:ascii="ＭＳ 明朝" w:hAnsi="ＭＳ 明朝" w:hint="eastAsia"/>
          <w:sz w:val="24"/>
          <w:szCs w:val="24"/>
        </w:rPr>
        <w:t>監督依頼の件につき承諾いたします。</w:t>
      </w:r>
    </w:p>
    <w:p w14:paraId="3908E3C2" w14:textId="712041E7" w:rsidR="00354D01" w:rsidRDefault="00354D01">
      <w:pPr>
        <w:pStyle w:val="a3"/>
        <w:rPr>
          <w:spacing w:val="0"/>
        </w:rPr>
      </w:pPr>
    </w:p>
    <w:p w14:paraId="09AF9606" w14:textId="77777777" w:rsidR="00354D01" w:rsidRPr="00354D01" w:rsidRDefault="00354D01" w:rsidP="00354D01"/>
    <w:p w14:paraId="1A13FD75" w14:textId="77777777" w:rsidR="00354D01" w:rsidRPr="00354D01" w:rsidRDefault="00354D01" w:rsidP="00354D01"/>
    <w:p w14:paraId="7102DC00" w14:textId="77777777" w:rsidR="00354D01" w:rsidRPr="00354D01" w:rsidRDefault="00354D01" w:rsidP="00354D01"/>
    <w:p w14:paraId="546AA766" w14:textId="77777777" w:rsidR="00354D01" w:rsidRPr="00354D01" w:rsidRDefault="00354D01" w:rsidP="00354D01"/>
    <w:p w14:paraId="403C3333" w14:textId="77777777" w:rsidR="00354D01" w:rsidRPr="00354D01" w:rsidRDefault="00354D01" w:rsidP="00354D01"/>
    <w:p w14:paraId="68F826A8" w14:textId="77777777" w:rsidR="00354D01" w:rsidRPr="00354D01" w:rsidRDefault="00354D01" w:rsidP="00354D01"/>
    <w:p w14:paraId="188C40BE" w14:textId="77777777" w:rsidR="00354D01" w:rsidRPr="00354D01" w:rsidRDefault="00354D01" w:rsidP="00354D01"/>
    <w:p w14:paraId="2998FE0A" w14:textId="77777777" w:rsidR="00354D01" w:rsidRPr="00354D01" w:rsidRDefault="00354D01" w:rsidP="00354D01"/>
    <w:p w14:paraId="2EF45959" w14:textId="77777777" w:rsidR="00354D01" w:rsidRPr="00354D01" w:rsidRDefault="00354D01" w:rsidP="00354D01"/>
    <w:p w14:paraId="7CF02C93" w14:textId="77777777" w:rsidR="00354D01" w:rsidRPr="00354D01" w:rsidRDefault="00354D01" w:rsidP="00354D01"/>
    <w:p w14:paraId="63D14744" w14:textId="77777777" w:rsidR="00354D01" w:rsidRPr="00354D01" w:rsidRDefault="00354D01" w:rsidP="00354D01"/>
    <w:p w14:paraId="392516BF" w14:textId="77777777" w:rsidR="00354D01" w:rsidRPr="00354D01" w:rsidRDefault="00354D01" w:rsidP="00354D01"/>
    <w:p w14:paraId="46B8A8F0" w14:textId="77777777" w:rsidR="00354D01" w:rsidRPr="00354D01" w:rsidRDefault="00354D01" w:rsidP="00354D01"/>
    <w:p w14:paraId="6D103C02" w14:textId="77777777" w:rsidR="00354D01" w:rsidRPr="00354D01" w:rsidRDefault="00354D01" w:rsidP="00354D01"/>
    <w:p w14:paraId="4647A306" w14:textId="77777777" w:rsidR="00354D01" w:rsidRPr="00354D01" w:rsidRDefault="00354D01" w:rsidP="00354D01"/>
    <w:p w14:paraId="2875A8BD" w14:textId="77777777" w:rsidR="00354D01" w:rsidRPr="00354D01" w:rsidRDefault="00354D01" w:rsidP="00354D01"/>
    <w:p w14:paraId="0E4B0C95" w14:textId="77777777" w:rsidR="00354D01" w:rsidRPr="00354D01" w:rsidRDefault="00354D01" w:rsidP="00354D01"/>
    <w:p w14:paraId="3E84E4EC" w14:textId="77777777" w:rsidR="00354D01" w:rsidRPr="00354D01" w:rsidRDefault="00354D01" w:rsidP="00354D01"/>
    <w:p w14:paraId="70317274" w14:textId="77777777" w:rsidR="00354D01" w:rsidRPr="00354D01" w:rsidRDefault="00354D01" w:rsidP="00354D01"/>
    <w:p w14:paraId="1D1C642F" w14:textId="77777777" w:rsidR="00354D01" w:rsidRPr="00354D01" w:rsidRDefault="00354D01" w:rsidP="00354D01"/>
    <w:p w14:paraId="4FBCB912" w14:textId="77777777" w:rsidR="00354D01" w:rsidRPr="00354D01" w:rsidRDefault="00354D01" w:rsidP="00354D01"/>
    <w:p w14:paraId="36A18885" w14:textId="77777777" w:rsidR="00354D01" w:rsidRPr="00354D01" w:rsidRDefault="00354D01" w:rsidP="00354D01"/>
    <w:p w14:paraId="7315129F" w14:textId="77777777" w:rsidR="00354D01" w:rsidRPr="00354D01" w:rsidRDefault="00354D01" w:rsidP="00354D01"/>
    <w:p w14:paraId="4510319E" w14:textId="77777777" w:rsidR="00354D01" w:rsidRPr="00354D01" w:rsidRDefault="00354D01" w:rsidP="00354D01"/>
    <w:p w14:paraId="7D8D1DBF" w14:textId="0A7852E1" w:rsidR="009C2E4B" w:rsidRDefault="009C2E4B" w:rsidP="00354D01"/>
    <w:p w14:paraId="194C56DD" w14:textId="77777777" w:rsidR="00354D01" w:rsidRDefault="00354D01" w:rsidP="00354D01"/>
    <w:p w14:paraId="34307FE4" w14:textId="70F0AD3F" w:rsidR="00354D01" w:rsidRPr="00E1005A" w:rsidRDefault="00354D01" w:rsidP="00354D01">
      <w:pPr>
        <w:pStyle w:val="a3"/>
        <w:rPr>
          <w:rFonts w:asciiTheme="minorEastAsia" w:eastAsiaTheme="minorEastAsia" w:hAnsiTheme="minorEastAsia"/>
          <w:spacing w:val="0"/>
        </w:rPr>
      </w:pPr>
      <w:r>
        <w:rPr>
          <w:rFonts w:asciiTheme="minorEastAsia" w:eastAsiaTheme="minorEastAsia" w:hAnsiTheme="minorEastAsia" w:cs="ＭＳ ゴシック" w:hint="eastAsia"/>
          <w:bCs/>
        </w:rPr>
        <w:lastRenderedPageBreak/>
        <w:t>様式３-</w:t>
      </w:r>
      <w:r>
        <w:rPr>
          <w:rFonts w:asciiTheme="minorEastAsia" w:eastAsiaTheme="minorEastAsia" w:hAnsiTheme="minorEastAsia" w:cs="ＭＳ ゴシック" w:hint="eastAsia"/>
          <w:bCs/>
        </w:rPr>
        <w:t>②</w:t>
      </w:r>
      <w:r>
        <w:rPr>
          <w:rFonts w:asciiTheme="minorEastAsia" w:eastAsiaTheme="minorEastAsia" w:hAnsiTheme="minorEastAsia" w:cs="ＭＳ ゴシック" w:hint="eastAsia"/>
          <w:bCs/>
        </w:rPr>
        <w:t>（</w:t>
      </w:r>
      <w:r>
        <w:rPr>
          <w:rFonts w:asciiTheme="minorEastAsia" w:eastAsiaTheme="minorEastAsia" w:hAnsiTheme="minorEastAsia" w:cs="ＭＳ ゴシック" w:hint="eastAsia"/>
          <w:bCs/>
        </w:rPr>
        <w:t>引率者・監督者</w:t>
      </w:r>
      <w:r>
        <w:rPr>
          <w:rFonts w:asciiTheme="minorEastAsia" w:eastAsiaTheme="minorEastAsia" w:hAnsiTheme="minorEastAsia" w:cs="ＭＳ ゴシック" w:hint="eastAsia"/>
          <w:bCs/>
        </w:rPr>
        <w:t>→依頼校）</w:t>
      </w:r>
    </w:p>
    <w:p w14:paraId="43A7116A" w14:textId="77777777" w:rsidR="00354D01" w:rsidRDefault="00354D01" w:rsidP="00354D01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</w:t>
      </w:r>
      <w:r>
        <w:rPr>
          <w:rFonts w:eastAsia="Times New Roman" w:cs="Times New Roman"/>
          <w:spacing w:val="-1"/>
        </w:rPr>
        <w:t xml:space="preserve">        </w:t>
      </w:r>
      <w:r>
        <w:rPr>
          <w:rFonts w:ascii="ＭＳ 明朝" w:hAnsi="ＭＳ 明朝" w:hint="eastAsia"/>
        </w:rPr>
        <w:t>令和　　　年　　　月　　　日</w:t>
      </w:r>
    </w:p>
    <w:p w14:paraId="7B53E333" w14:textId="77777777" w:rsidR="00354D01" w:rsidRDefault="00354D01" w:rsidP="00354D01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</w:t>
      </w:r>
    </w:p>
    <w:p w14:paraId="5C40179B" w14:textId="77777777" w:rsidR="00354D01" w:rsidRPr="00E1005A" w:rsidRDefault="00354D01" w:rsidP="00354D01">
      <w:pPr>
        <w:pStyle w:val="a3"/>
        <w:rPr>
          <w:rFonts w:asciiTheme="minorEastAsia" w:eastAsiaTheme="minorEastAsia" w:hAnsiTheme="minorEastAsia"/>
        </w:rPr>
      </w:pPr>
      <w:r w:rsidRPr="00E1005A">
        <w:rPr>
          <w:rFonts w:asciiTheme="minorEastAsia" w:eastAsiaTheme="minorEastAsia" w:hAnsiTheme="minorEastAsia" w:cs="Times New Roman"/>
          <w:spacing w:val="-1"/>
          <w:u w:val="single"/>
        </w:rPr>
        <w:t xml:space="preserve">　　　　　　　　　　　　　　　　　</w:t>
      </w:r>
      <w:r>
        <w:rPr>
          <w:rFonts w:asciiTheme="minorEastAsia" w:eastAsiaTheme="minorEastAsia" w:hAnsiTheme="minorEastAsia" w:cs="Times New Roman"/>
          <w:spacing w:val="-1"/>
        </w:rPr>
        <w:t>学校長　様</w:t>
      </w:r>
    </w:p>
    <w:p w14:paraId="21D68DB8" w14:textId="77777777" w:rsidR="00354D01" w:rsidRDefault="00354D01" w:rsidP="00354D01">
      <w:pPr>
        <w:pStyle w:val="a3"/>
        <w:rPr>
          <w:rFonts w:ascii="ＭＳ 明朝" w:hAnsi="ＭＳ 明朝"/>
        </w:rPr>
      </w:pPr>
    </w:p>
    <w:p w14:paraId="3F07A1B6" w14:textId="77777777" w:rsidR="00354D01" w:rsidRDefault="00354D01" w:rsidP="00354D01">
      <w:pPr>
        <w:pStyle w:val="a3"/>
        <w:rPr>
          <w:spacing w:val="0"/>
        </w:rPr>
      </w:pPr>
    </w:p>
    <w:p w14:paraId="22D3A31A" w14:textId="5C334FEF" w:rsidR="00354D01" w:rsidRDefault="00354D01" w:rsidP="00354D01">
      <w:pPr>
        <w:pStyle w:val="a3"/>
        <w:jc w:val="right"/>
        <w:rPr>
          <w:rFonts w:asciiTheme="minorEastAsia" w:eastAsiaTheme="minorEastAsia" w:hAnsiTheme="minorEastAsia" w:cs="Times New Roman"/>
          <w:spacing w:val="-1"/>
        </w:rPr>
      </w:pPr>
      <w:r>
        <w:rPr>
          <w:rFonts w:asciiTheme="minorEastAsia" w:eastAsiaTheme="minorEastAsia" w:hAnsiTheme="minorEastAsia" w:cs="Times New Roman"/>
          <w:spacing w:val="-1"/>
        </w:rPr>
        <w:t xml:space="preserve">　　　　　　　　　　　　　　　　　</w:t>
      </w:r>
    </w:p>
    <w:p w14:paraId="2C24EA13" w14:textId="77777777" w:rsidR="00354D01" w:rsidRPr="00354D01" w:rsidRDefault="00354D01" w:rsidP="00354D01">
      <w:pPr>
        <w:pStyle w:val="a3"/>
        <w:jc w:val="right"/>
        <w:rPr>
          <w:rFonts w:asciiTheme="minorEastAsia" w:eastAsiaTheme="minorEastAsia" w:hAnsiTheme="minorEastAsia" w:cs="Times New Roman" w:hint="eastAsia"/>
          <w:spacing w:val="-1"/>
        </w:rPr>
      </w:pPr>
    </w:p>
    <w:p w14:paraId="1F349546" w14:textId="7F2FD7AB" w:rsidR="00354D01" w:rsidRPr="00E1005A" w:rsidRDefault="00354D01" w:rsidP="00354D01">
      <w:pPr>
        <w:pStyle w:val="a3"/>
        <w:jc w:val="right"/>
        <w:rPr>
          <w:rFonts w:asciiTheme="minorEastAsia" w:eastAsiaTheme="minorEastAsia" w:hAnsiTheme="minorEastAsia"/>
          <w:spacing w:val="0"/>
        </w:rPr>
      </w:pPr>
      <w:r w:rsidRPr="00E1005A">
        <w:rPr>
          <w:rFonts w:asciiTheme="minorEastAsia" w:eastAsiaTheme="minorEastAsia" w:hAnsiTheme="minorEastAsia" w:cs="Times New Roman"/>
          <w:spacing w:val="-1"/>
        </w:rPr>
        <w:t xml:space="preserve">      </w:t>
      </w:r>
      <w:r>
        <w:rPr>
          <w:rFonts w:asciiTheme="minorEastAsia" w:eastAsiaTheme="minorEastAsia" w:hAnsiTheme="minorEastAsia" w:cs="Times New Roman"/>
          <w:spacing w:val="-1"/>
        </w:rPr>
        <w:t xml:space="preserve">                      </w:t>
      </w:r>
      <w:r>
        <w:rPr>
          <w:rFonts w:asciiTheme="minorEastAsia" w:eastAsiaTheme="minorEastAsia" w:hAnsiTheme="minorEastAsia" w:cs="Times New Roman"/>
          <w:spacing w:val="-1"/>
        </w:rPr>
        <w:t>氏　名</w:t>
      </w:r>
      <w:r w:rsidRPr="00354D01">
        <w:rPr>
          <w:rFonts w:asciiTheme="minorEastAsia" w:eastAsiaTheme="minorEastAsia" w:hAnsiTheme="minorEastAsia" w:cs="Times New Roman"/>
          <w:spacing w:val="-1"/>
          <w:u w:val="single"/>
        </w:rPr>
        <w:t xml:space="preserve">       　</w:t>
      </w:r>
      <w:r w:rsidRPr="00354D01">
        <w:rPr>
          <w:rFonts w:asciiTheme="minorEastAsia" w:eastAsiaTheme="minorEastAsia" w:hAnsiTheme="minorEastAsia" w:cs="Times New Roman"/>
          <w:spacing w:val="-1"/>
          <w:sz w:val="24"/>
          <w:szCs w:val="24"/>
          <w:u w:val="single"/>
        </w:rPr>
        <w:t xml:space="preserve"> </w:t>
      </w:r>
      <w:r w:rsidRPr="00354D01">
        <w:rPr>
          <w:rFonts w:asciiTheme="minorEastAsia" w:eastAsiaTheme="minorEastAsia" w:hAnsiTheme="minorEastAsia" w:cs="Times New Roman" w:hint="eastAsia"/>
          <w:spacing w:val="-1"/>
          <w:sz w:val="24"/>
          <w:szCs w:val="24"/>
          <w:u w:val="single"/>
        </w:rPr>
        <w:t xml:space="preserve">　</w:t>
      </w:r>
      <w:r w:rsidRPr="00354D01">
        <w:rPr>
          <w:rFonts w:asciiTheme="minorEastAsia" w:eastAsiaTheme="minorEastAsia" w:hAnsiTheme="minorEastAsia" w:cs="Times New Roman"/>
          <w:spacing w:val="-1"/>
          <w:sz w:val="24"/>
          <w:szCs w:val="24"/>
          <w:u w:val="single"/>
        </w:rPr>
        <w:t xml:space="preserve">                        </w:t>
      </w:r>
      <w:r w:rsidRPr="00354D01">
        <w:rPr>
          <w:rFonts w:asciiTheme="minorEastAsia" w:eastAsiaTheme="minorEastAsia" w:hAnsiTheme="minorEastAsia" w:hint="eastAsia"/>
          <w:sz w:val="24"/>
          <w:szCs w:val="24"/>
          <w:u w:val="single"/>
        </w:rPr>
        <w:t>印</w:t>
      </w:r>
    </w:p>
    <w:p w14:paraId="3F4F6503" w14:textId="77777777" w:rsidR="00354D01" w:rsidRPr="00E1005A" w:rsidRDefault="00354D01" w:rsidP="00354D01">
      <w:pPr>
        <w:pStyle w:val="a3"/>
        <w:rPr>
          <w:rFonts w:asciiTheme="minorEastAsia" w:eastAsiaTheme="minorEastAsia" w:hAnsiTheme="minorEastAsia"/>
          <w:spacing w:val="0"/>
        </w:rPr>
      </w:pPr>
    </w:p>
    <w:p w14:paraId="63E301F9" w14:textId="77777777" w:rsidR="00354D01" w:rsidRDefault="00354D01" w:rsidP="00354D01">
      <w:pPr>
        <w:pStyle w:val="a3"/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</w:pPr>
    </w:p>
    <w:p w14:paraId="16CF9E27" w14:textId="77777777" w:rsidR="00354D01" w:rsidRDefault="00354D01" w:rsidP="00354D01">
      <w:pPr>
        <w:pStyle w:val="a3"/>
        <w:jc w:val="center"/>
        <w:rPr>
          <w:spacing w:val="0"/>
        </w:rPr>
      </w:pPr>
    </w:p>
    <w:p w14:paraId="35F2F8D6" w14:textId="64866348" w:rsidR="00354D01" w:rsidRDefault="00354D01" w:rsidP="00354D01">
      <w:pPr>
        <w:pStyle w:val="a3"/>
        <w:spacing w:line="440" w:lineRule="exact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>引　率・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>監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　督　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承　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>諾</w:t>
      </w:r>
      <w:r>
        <w:rPr>
          <w:rFonts w:ascii="ＭＳ ゴシック" w:eastAsia="ＭＳ ゴシック" w:hAnsi="ＭＳ ゴシック" w:cs="ＭＳ ゴシック" w:hint="eastAsia"/>
          <w:b/>
          <w:bCs/>
          <w:spacing w:val="-1"/>
          <w:sz w:val="40"/>
          <w:szCs w:val="40"/>
        </w:rPr>
        <w:t xml:space="preserve"> </w:t>
      </w:r>
      <w:r>
        <w:rPr>
          <w:rFonts w:ascii="ＭＳ ゴシック" w:eastAsia="ＭＳ ゴシック" w:hAnsi="ＭＳ ゴシック" w:cs="ＭＳ ゴシック" w:hint="eastAsia"/>
          <w:b/>
          <w:bCs/>
          <w:spacing w:val="-3"/>
          <w:sz w:val="40"/>
          <w:szCs w:val="40"/>
        </w:rPr>
        <w:t xml:space="preserve">　書</w:t>
      </w:r>
    </w:p>
    <w:p w14:paraId="45410C33" w14:textId="77777777" w:rsidR="00354D01" w:rsidRDefault="00354D01" w:rsidP="00354D01">
      <w:pPr>
        <w:pStyle w:val="a3"/>
        <w:rPr>
          <w:spacing w:val="0"/>
        </w:rPr>
      </w:pPr>
    </w:p>
    <w:p w14:paraId="6B7DCDED" w14:textId="77777777" w:rsidR="00354D01" w:rsidRDefault="00354D01" w:rsidP="00354D01">
      <w:pPr>
        <w:pStyle w:val="a3"/>
        <w:rPr>
          <w:rFonts w:hint="eastAsia"/>
          <w:spacing w:val="0"/>
        </w:rPr>
      </w:pPr>
    </w:p>
    <w:p w14:paraId="5451EF4A" w14:textId="77777777" w:rsidR="00354D01" w:rsidRDefault="00354D01" w:rsidP="00354D01">
      <w:pPr>
        <w:pStyle w:val="a3"/>
        <w:rPr>
          <w:spacing w:val="0"/>
        </w:rPr>
      </w:pPr>
    </w:p>
    <w:p w14:paraId="6655BCD4" w14:textId="77777777" w:rsidR="00354D01" w:rsidRDefault="00354D01" w:rsidP="00354D01">
      <w:pPr>
        <w:pStyle w:val="a3"/>
        <w:rPr>
          <w:spacing w:val="0"/>
        </w:rPr>
      </w:pPr>
    </w:p>
    <w:p w14:paraId="6D0B96DB" w14:textId="77777777" w:rsidR="00354D01" w:rsidRDefault="00354D01" w:rsidP="00354D01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令和　　　年　　月　　　</w:t>
      </w:r>
      <w:proofErr w:type="gramStart"/>
      <w:r>
        <w:rPr>
          <w:rFonts w:ascii="ＭＳ 明朝" w:hAnsi="ＭＳ 明朝" w:hint="eastAsia"/>
          <w:sz w:val="24"/>
          <w:szCs w:val="24"/>
        </w:rPr>
        <w:t>日付け</w:t>
      </w:r>
      <w:proofErr w:type="gramEnd"/>
      <w:r>
        <w:rPr>
          <w:rFonts w:ascii="ＭＳ 明朝" w:hAnsi="ＭＳ 明朝" w:hint="eastAsia"/>
          <w:sz w:val="24"/>
          <w:szCs w:val="24"/>
        </w:rPr>
        <w:t>の依頼書により依頼のありました，の貴校東北</w:t>
      </w:r>
    </w:p>
    <w:p w14:paraId="5D0230AE" w14:textId="77777777" w:rsidR="00354D01" w:rsidRDefault="00354D01" w:rsidP="00354D01">
      <w:pPr>
        <w:pStyle w:val="a3"/>
        <w:rPr>
          <w:rFonts w:ascii="ＭＳ 明朝" w:hAnsi="ＭＳ 明朝"/>
          <w:sz w:val="24"/>
          <w:szCs w:val="24"/>
        </w:rPr>
      </w:pPr>
    </w:p>
    <w:p w14:paraId="15EE1435" w14:textId="78327B88" w:rsidR="00354D01" w:rsidRPr="00354D01" w:rsidRDefault="00354D01" w:rsidP="00354D01">
      <w:pPr>
        <w:pStyle w:val="a3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中学校体育大会参加に係る</w:t>
      </w:r>
      <w:r w:rsidRPr="00354D01">
        <w:rPr>
          <w:rFonts w:ascii="ＭＳ 明朝" w:hAnsi="ＭＳ 明朝" w:hint="eastAsia"/>
          <w:sz w:val="24"/>
          <w:szCs w:val="24"/>
          <w:u w:val="single"/>
        </w:rPr>
        <w:t>（　引率　・　監督　）</w:t>
      </w:r>
      <w:r>
        <w:rPr>
          <w:rFonts w:ascii="ＭＳ 明朝" w:hAnsi="ＭＳ 明朝" w:hint="eastAsia"/>
          <w:sz w:val="24"/>
          <w:szCs w:val="24"/>
        </w:rPr>
        <w:t>依頼の件につき承諾いたします。</w:t>
      </w:r>
    </w:p>
    <w:p w14:paraId="2B1733F1" w14:textId="77777777" w:rsidR="00354D01" w:rsidRPr="00354D01" w:rsidRDefault="00354D01" w:rsidP="00354D01">
      <w:pPr>
        <w:rPr>
          <w:rFonts w:hint="eastAsia"/>
        </w:rPr>
      </w:pPr>
      <w:bookmarkStart w:id="0" w:name="_GoBack"/>
      <w:bookmarkEnd w:id="0"/>
    </w:p>
    <w:sectPr w:rsidR="00354D01" w:rsidRPr="00354D01" w:rsidSect="00203F1A">
      <w:footerReference w:type="default" r:id="rId6"/>
      <w:pgSz w:w="11906" w:h="16838"/>
      <w:pgMar w:top="1701" w:right="1553" w:bottom="1701" w:left="1554" w:header="720" w:footer="0" w:gutter="0"/>
      <w:pgNumType w:fmt="numberInDash" w:start="7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0FAF3C" w14:textId="77777777" w:rsidR="00D75ADA" w:rsidRDefault="00D75ADA" w:rsidP="00061D34">
      <w:r>
        <w:separator/>
      </w:r>
    </w:p>
  </w:endnote>
  <w:endnote w:type="continuationSeparator" w:id="0">
    <w:p w14:paraId="424817F7" w14:textId="77777777" w:rsidR="00D75ADA" w:rsidRDefault="00D75ADA" w:rsidP="00061D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3346C6" w14:textId="77777777" w:rsidR="00FD6ACA" w:rsidRDefault="00FD6ACA" w:rsidP="00FD6ACA">
    <w:pPr>
      <w:pStyle w:val="a6"/>
      <w:ind w:firstLineChars="1950" w:firstLine="409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BCEB3" w14:textId="77777777" w:rsidR="00D75ADA" w:rsidRDefault="00D75ADA" w:rsidP="00061D34">
      <w:r>
        <w:separator/>
      </w:r>
    </w:p>
  </w:footnote>
  <w:footnote w:type="continuationSeparator" w:id="0">
    <w:p w14:paraId="529F21B5" w14:textId="77777777" w:rsidR="00D75ADA" w:rsidRDefault="00D75ADA" w:rsidP="00061D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4B"/>
    <w:rsid w:val="00055F1E"/>
    <w:rsid w:val="00061D34"/>
    <w:rsid w:val="00077BCF"/>
    <w:rsid w:val="00087529"/>
    <w:rsid w:val="000D5EDD"/>
    <w:rsid w:val="000E57AC"/>
    <w:rsid w:val="001033BC"/>
    <w:rsid w:val="001518D0"/>
    <w:rsid w:val="001C7884"/>
    <w:rsid w:val="001F3EA9"/>
    <w:rsid w:val="00203F1A"/>
    <w:rsid w:val="00217E50"/>
    <w:rsid w:val="00354D01"/>
    <w:rsid w:val="005957CA"/>
    <w:rsid w:val="005B0B76"/>
    <w:rsid w:val="0060231C"/>
    <w:rsid w:val="00607449"/>
    <w:rsid w:val="0066577C"/>
    <w:rsid w:val="0074459F"/>
    <w:rsid w:val="00757C58"/>
    <w:rsid w:val="007E581B"/>
    <w:rsid w:val="007E769E"/>
    <w:rsid w:val="007F7104"/>
    <w:rsid w:val="00860823"/>
    <w:rsid w:val="00950B90"/>
    <w:rsid w:val="00985C3F"/>
    <w:rsid w:val="009C2E4B"/>
    <w:rsid w:val="00A55DAC"/>
    <w:rsid w:val="00A6725F"/>
    <w:rsid w:val="00B06647"/>
    <w:rsid w:val="00B66E1B"/>
    <w:rsid w:val="00B910BF"/>
    <w:rsid w:val="00BE2C85"/>
    <w:rsid w:val="00C920B2"/>
    <w:rsid w:val="00CA11E4"/>
    <w:rsid w:val="00CF3BE4"/>
    <w:rsid w:val="00D75ADA"/>
    <w:rsid w:val="00D85144"/>
    <w:rsid w:val="00D944E2"/>
    <w:rsid w:val="00DC534D"/>
    <w:rsid w:val="00E1005A"/>
    <w:rsid w:val="00E273AB"/>
    <w:rsid w:val="00ED7203"/>
    <w:rsid w:val="00F0601E"/>
    <w:rsid w:val="00FD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484D59E"/>
  <w15:docId w15:val="{291CE04A-F50E-476C-B0E9-CB1E36722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Times New Roman" w:hAnsi="Times New Roman" w:cs="ＭＳ 明朝"/>
      <w:spacing w:val="-2"/>
      <w:sz w:val="22"/>
      <w:szCs w:val="22"/>
    </w:rPr>
  </w:style>
  <w:style w:type="paragraph" w:styleId="a4">
    <w:name w:val="header"/>
    <w:basedOn w:val="a"/>
    <w:link w:val="a5"/>
    <w:rsid w:val="00061D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061D3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rsid w:val="00061D34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061D34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0116;&#32773;&#20250;&#35696;&#36039;&#26009;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98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　１０</vt:lpstr>
      <vt:lpstr>様式　１０</vt:lpstr>
    </vt:vector>
  </TitlesOfParts>
  <Company>京都市教育委員会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　１０</dc:title>
  <dc:creator>京都市教育委員会</dc:creator>
  <cp:lastModifiedBy>宮城県 中体連</cp:lastModifiedBy>
  <cp:revision>5</cp:revision>
  <cp:lastPrinted>2014-05-15T09:34:00Z</cp:lastPrinted>
  <dcterms:created xsi:type="dcterms:W3CDTF">2019-06-06T04:43:00Z</dcterms:created>
  <dcterms:modified xsi:type="dcterms:W3CDTF">2022-12-07T14:19:00Z</dcterms:modified>
</cp:coreProperties>
</file>